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E9C72" w14:textId="77777777" w:rsidR="00851539" w:rsidRDefault="00851539">
      <w:bookmarkStart w:id="0" w:name="_GoBack"/>
      <w:bookmarkEnd w:id="0"/>
    </w:p>
    <w:tbl>
      <w:tblPr>
        <w:tblStyle w:val="TableGrid"/>
        <w:tblpPr w:leftFromText="180" w:rightFromText="180" w:vertAnchor="text" w:horzAnchor="margin" w:tblpY="572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A5883" w14:paraId="6707A755" w14:textId="77777777" w:rsidTr="007A5883">
        <w:trPr>
          <w:trHeight w:val="1305"/>
        </w:trPr>
        <w:tc>
          <w:tcPr>
            <w:tcW w:w="10740" w:type="dxa"/>
          </w:tcPr>
          <w:p w14:paraId="26170B48" w14:textId="77777777" w:rsidR="007A5883" w:rsidRDefault="007A5883" w:rsidP="007A5883">
            <w:pPr>
              <w:ind w:right="-23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188147" w14:textId="77777777" w:rsidR="007A5883" w:rsidRDefault="007A5883" w:rsidP="007A5883">
            <w:pPr>
              <w:ind w:right="-23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873">
              <w:rPr>
                <w:rFonts w:asciiTheme="minorHAnsi" w:hAnsiTheme="minorHAnsi" w:cstheme="minorHAnsi"/>
                <w:b/>
                <w:sz w:val="24"/>
                <w:szCs w:val="24"/>
              </w:rPr>
              <w:t>Name of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Parent/Guardian or</w:t>
            </w:r>
            <w:r w:rsidRPr="000A68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Key Worke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Pr="000A687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10245C82" w14:textId="77777777" w:rsidR="007A5883" w:rsidRDefault="007A5883" w:rsidP="007A5883">
            <w:pPr>
              <w:ind w:right="-23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FDA74A" w14:textId="77777777" w:rsidR="007A5883" w:rsidRPr="00851539" w:rsidRDefault="007A5883" w:rsidP="007A5883">
            <w:pPr>
              <w:ind w:right="-2397"/>
              <w:rPr>
                <w:rFonts w:asciiTheme="minorHAnsi" w:hAnsiTheme="minorHAnsi" w:cstheme="minorHAnsi"/>
                <w:b/>
              </w:rPr>
            </w:pPr>
          </w:p>
        </w:tc>
      </w:tr>
      <w:tr w:rsidR="007A5883" w14:paraId="0037968C" w14:textId="77777777" w:rsidTr="007A5883">
        <w:trPr>
          <w:trHeight w:val="1305"/>
        </w:trPr>
        <w:tc>
          <w:tcPr>
            <w:tcW w:w="10740" w:type="dxa"/>
          </w:tcPr>
          <w:p w14:paraId="2BAB65D6" w14:textId="77777777" w:rsidR="007A5883" w:rsidRPr="000A6873" w:rsidRDefault="007A5883" w:rsidP="007A5883">
            <w:pPr>
              <w:ind w:right="-23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Applicable only to professionals: </w:t>
            </w:r>
          </w:p>
          <w:p w14:paraId="696E832E" w14:textId="77777777" w:rsidR="007A5883" w:rsidRPr="000A6873" w:rsidRDefault="007A5883" w:rsidP="007A5883">
            <w:pPr>
              <w:ind w:right="-23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AB5DA4" w14:textId="77777777" w:rsidR="007A5883" w:rsidRPr="000A6873" w:rsidRDefault="007A5883" w:rsidP="007A5883">
            <w:pPr>
              <w:ind w:right="-23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873">
              <w:rPr>
                <w:rFonts w:asciiTheme="minorHAnsi" w:hAnsiTheme="minorHAnsi" w:cstheme="minorHAnsi"/>
                <w:b/>
                <w:sz w:val="24"/>
                <w:szCs w:val="24"/>
              </w:rPr>
              <w:t>Role:</w:t>
            </w:r>
          </w:p>
          <w:p w14:paraId="7C3445ED" w14:textId="77777777" w:rsidR="007A5883" w:rsidRPr="000A6873" w:rsidRDefault="007A5883" w:rsidP="007A5883">
            <w:pPr>
              <w:ind w:right="-23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6B7DC5" w14:textId="77777777" w:rsidR="007A5883" w:rsidRDefault="007A5883" w:rsidP="007A5883">
            <w:pPr>
              <w:ind w:right="-23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873">
              <w:rPr>
                <w:rFonts w:asciiTheme="minorHAnsi" w:hAnsiTheme="minorHAnsi" w:cstheme="minorHAnsi"/>
                <w:b/>
                <w:sz w:val="24"/>
                <w:szCs w:val="24"/>
              </w:rPr>
              <w:t>Organisation:</w:t>
            </w:r>
          </w:p>
          <w:p w14:paraId="42C4E554" w14:textId="77777777" w:rsidR="007A5883" w:rsidRDefault="007A5883" w:rsidP="007A5883">
            <w:pPr>
              <w:ind w:right="-23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9E9D9C" w14:textId="77777777" w:rsidR="007A5883" w:rsidRDefault="007A5883" w:rsidP="007A5883">
            <w:pPr>
              <w:ind w:right="-23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Are you actively working with this family?</w:t>
            </w:r>
          </w:p>
          <w:p w14:paraId="5E113832" w14:textId="77777777" w:rsidR="007A5883" w:rsidRDefault="007A5883" w:rsidP="007A5883">
            <w:pPr>
              <w:ind w:right="-23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 what capacity?</w:t>
            </w:r>
          </w:p>
          <w:p w14:paraId="55A5BDCA" w14:textId="77777777" w:rsidR="007A5883" w:rsidRDefault="007A5883" w:rsidP="007A5883">
            <w:pPr>
              <w:ind w:right="-23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Why are referring this child/family?</w:t>
            </w:r>
          </w:p>
          <w:p w14:paraId="526ED03D" w14:textId="77777777" w:rsidR="007A5883" w:rsidRDefault="007A5883" w:rsidP="007A5883">
            <w:pPr>
              <w:ind w:right="-23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5EB0C46" w14:textId="77777777" w:rsidR="009E122F" w:rsidRPr="001934B9" w:rsidRDefault="00521C4E" w:rsidP="000B3ABE">
      <w:pPr>
        <w:ind w:right="-2397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Summer Activities </w:t>
      </w:r>
      <w:r w:rsidR="00CA02B6">
        <w:rPr>
          <w:rFonts w:asciiTheme="minorHAnsi" w:hAnsiTheme="minorHAnsi" w:cstheme="minorHAnsi"/>
          <w:b/>
          <w:sz w:val="32"/>
          <w:szCs w:val="32"/>
        </w:rPr>
        <w:t xml:space="preserve">Programme – </w:t>
      </w:r>
      <w:r w:rsidR="00B124D3">
        <w:rPr>
          <w:rFonts w:asciiTheme="minorHAnsi" w:hAnsiTheme="minorHAnsi" w:cstheme="minorHAnsi"/>
          <w:b/>
          <w:sz w:val="32"/>
          <w:szCs w:val="32"/>
        </w:rPr>
        <w:t>Funding Application Form (</w:t>
      </w:r>
      <w:r w:rsidR="00CA02B6">
        <w:rPr>
          <w:rFonts w:asciiTheme="minorHAnsi" w:hAnsiTheme="minorHAnsi" w:cstheme="minorHAnsi"/>
          <w:b/>
          <w:sz w:val="32"/>
          <w:szCs w:val="32"/>
        </w:rPr>
        <w:t>Eligibility Check</w:t>
      </w:r>
      <w:r w:rsidR="00B124D3">
        <w:rPr>
          <w:rFonts w:asciiTheme="minorHAnsi" w:hAnsiTheme="minorHAnsi" w:cstheme="minorHAnsi"/>
          <w:b/>
          <w:sz w:val="32"/>
          <w:szCs w:val="32"/>
        </w:rPr>
        <w:t>)</w:t>
      </w:r>
    </w:p>
    <w:tbl>
      <w:tblPr>
        <w:tblStyle w:val="TableGrid"/>
        <w:tblW w:w="5013" w:type="pct"/>
        <w:tblLayout w:type="fixed"/>
        <w:tblLook w:val="04A0" w:firstRow="1" w:lastRow="0" w:firstColumn="1" w:lastColumn="0" w:noHBand="0" w:noVBand="1"/>
      </w:tblPr>
      <w:tblGrid>
        <w:gridCol w:w="1214"/>
        <w:gridCol w:w="1388"/>
        <w:gridCol w:w="1109"/>
        <w:gridCol w:w="556"/>
        <w:gridCol w:w="948"/>
        <w:gridCol w:w="1302"/>
        <w:gridCol w:w="1981"/>
        <w:gridCol w:w="1986"/>
      </w:tblGrid>
      <w:tr w:rsidR="001A46B5" w:rsidRPr="000B3ABE" w14:paraId="3A860F8E" w14:textId="77777777" w:rsidTr="00B124D3">
        <w:tc>
          <w:tcPr>
            <w:tcW w:w="2487" w:type="pct"/>
            <w:gridSpan w:val="5"/>
            <w:shd w:val="clear" w:color="auto" w:fill="auto"/>
            <w:vAlign w:val="center"/>
          </w:tcPr>
          <w:p w14:paraId="1082E2DC" w14:textId="77777777" w:rsidR="00F6306E" w:rsidRDefault="009608FD" w:rsidP="00F630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34B9">
              <w:rPr>
                <w:rFonts w:asciiTheme="minorHAnsi" w:hAnsiTheme="minorHAnsi" w:cstheme="minorHAnsi"/>
                <w:b/>
                <w:sz w:val="24"/>
                <w:szCs w:val="24"/>
              </w:rPr>
              <w:t>Family Details</w:t>
            </w:r>
            <w:r w:rsidR="00F630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1542B2F9" w14:textId="3BA43604" w:rsidR="009608FD" w:rsidRPr="001934B9" w:rsidRDefault="00F6306E" w:rsidP="00F630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9708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nclude all </w:t>
            </w:r>
            <w:r w:rsidR="00F3598D">
              <w:rPr>
                <w:rFonts w:asciiTheme="minorHAnsi" w:hAnsiTheme="minorHAnsi" w:cstheme="minorHAnsi"/>
                <w:b/>
                <w:sz w:val="24"/>
                <w:szCs w:val="24"/>
              </w:rPr>
              <w:t>members</w:t>
            </w:r>
            <w:r w:rsidR="009708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requiring a funded place </w:t>
            </w:r>
          </w:p>
        </w:tc>
        <w:tc>
          <w:tcPr>
            <w:tcW w:w="25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8B042" w14:textId="77777777" w:rsidR="00054FBA" w:rsidRPr="001934B9" w:rsidRDefault="00054FBA" w:rsidP="00054FB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EE977D" w14:textId="77777777" w:rsidR="00054FBA" w:rsidRPr="001934B9" w:rsidRDefault="00054FBA" w:rsidP="00054FB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34B9">
              <w:rPr>
                <w:rFonts w:asciiTheme="minorHAnsi" w:hAnsiTheme="minorHAnsi" w:cstheme="minorHAnsi"/>
                <w:b/>
                <w:sz w:val="24"/>
                <w:szCs w:val="24"/>
              </w:rPr>
              <w:t>Eligibility Criteria</w:t>
            </w:r>
          </w:p>
          <w:p w14:paraId="4D366323" w14:textId="77777777" w:rsidR="009608FD" w:rsidRPr="001934B9" w:rsidRDefault="009608FD" w:rsidP="00054F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DBF" w:rsidRPr="00CD4324" w14:paraId="0C53ED1E" w14:textId="77777777" w:rsidTr="00B124D3">
        <w:tc>
          <w:tcPr>
            <w:tcW w:w="2487" w:type="pct"/>
            <w:gridSpan w:val="5"/>
            <w:vAlign w:val="center"/>
          </w:tcPr>
          <w:p w14:paraId="440F8C42" w14:textId="77777777" w:rsidR="00054FBA" w:rsidRPr="00CD4324" w:rsidRDefault="00054FBA" w:rsidP="00F873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84995E" w14:textId="77777777" w:rsidR="00054FBA" w:rsidRPr="00CD4324" w:rsidRDefault="00054FBA" w:rsidP="00F873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324">
              <w:rPr>
                <w:rFonts w:asciiTheme="minorHAnsi" w:hAnsiTheme="minorHAnsi" w:cstheme="minorHAnsi"/>
                <w:b/>
                <w:sz w:val="20"/>
                <w:szCs w:val="20"/>
              </w:rPr>
              <w:t>Address:</w:t>
            </w:r>
          </w:p>
          <w:p w14:paraId="30FC7960" w14:textId="77777777" w:rsidR="00054FBA" w:rsidRPr="00CD4324" w:rsidRDefault="00054FBA" w:rsidP="00F873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C923A0" w14:textId="77777777" w:rsidR="00054FBA" w:rsidRPr="00CD4324" w:rsidRDefault="00054FBA" w:rsidP="00F873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3" w:type="pct"/>
            <w:gridSpan w:val="3"/>
            <w:shd w:val="clear" w:color="auto" w:fill="auto"/>
            <w:vAlign w:val="center"/>
          </w:tcPr>
          <w:p w14:paraId="1F68A378" w14:textId="069502FB" w:rsidR="00054FBA" w:rsidRPr="00CD4324" w:rsidRDefault="00054FBA" w:rsidP="00054F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4324">
              <w:rPr>
                <w:rFonts w:asciiTheme="minorHAnsi" w:hAnsiTheme="minorHAnsi" w:cstheme="minorHAnsi"/>
                <w:sz w:val="20"/>
                <w:szCs w:val="20"/>
              </w:rPr>
              <w:t xml:space="preserve">NB:  </w:t>
            </w:r>
            <w:r w:rsidR="003A2CA0">
              <w:rPr>
                <w:rFonts w:asciiTheme="minorHAnsi" w:hAnsiTheme="minorHAnsi" w:cstheme="minorHAnsi"/>
                <w:sz w:val="20"/>
                <w:szCs w:val="20"/>
              </w:rPr>
              <w:t>Individual/</w:t>
            </w:r>
            <w:r w:rsidRPr="00CD4324">
              <w:rPr>
                <w:rFonts w:asciiTheme="minorHAnsi" w:hAnsiTheme="minorHAnsi" w:cstheme="minorHAnsi"/>
                <w:sz w:val="20"/>
                <w:szCs w:val="20"/>
              </w:rPr>
              <w:t xml:space="preserve">Family must </w:t>
            </w:r>
            <w:r w:rsidR="00B124D3">
              <w:rPr>
                <w:rFonts w:asciiTheme="minorHAnsi" w:hAnsiTheme="minorHAnsi" w:cstheme="minorHAnsi"/>
                <w:sz w:val="20"/>
                <w:szCs w:val="20"/>
              </w:rPr>
              <w:t xml:space="preserve">fulfil </w:t>
            </w:r>
            <w:r w:rsidR="00E030DA" w:rsidRPr="00E030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two</w:t>
            </w:r>
            <w:r w:rsidR="00B124D3" w:rsidRPr="00E030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124D3">
              <w:rPr>
                <w:rFonts w:asciiTheme="minorHAnsi" w:hAnsiTheme="minorHAnsi" w:cstheme="minorHAnsi"/>
                <w:sz w:val="20"/>
                <w:szCs w:val="20"/>
              </w:rPr>
              <w:t xml:space="preserve">of the criteria </w:t>
            </w:r>
            <w:r w:rsidR="003A2CA0">
              <w:rPr>
                <w:rFonts w:asciiTheme="minorHAnsi" w:hAnsiTheme="minorHAnsi" w:cstheme="minorHAnsi"/>
                <w:sz w:val="20"/>
                <w:szCs w:val="20"/>
              </w:rPr>
              <w:t xml:space="preserve">as </w:t>
            </w:r>
            <w:r w:rsidR="00B124D3">
              <w:rPr>
                <w:rFonts w:asciiTheme="minorHAnsi" w:hAnsiTheme="minorHAnsi" w:cstheme="minorHAnsi"/>
                <w:sz w:val="20"/>
                <w:szCs w:val="20"/>
              </w:rPr>
              <w:t>outlined below</w:t>
            </w:r>
            <w:r w:rsidR="006D29B0">
              <w:rPr>
                <w:rFonts w:asciiTheme="minorHAnsi" w:hAnsiTheme="minorHAnsi" w:cstheme="minorHAnsi"/>
                <w:sz w:val="20"/>
                <w:szCs w:val="20"/>
              </w:rPr>
              <w:t xml:space="preserve">. Please refer to the criteria </w:t>
            </w:r>
            <w:r w:rsidR="000B7AA7">
              <w:rPr>
                <w:rFonts w:asciiTheme="minorHAnsi" w:hAnsiTheme="minorHAnsi" w:cstheme="minorHAnsi"/>
                <w:sz w:val="20"/>
                <w:szCs w:val="20"/>
              </w:rPr>
              <w:t>tab</w:t>
            </w:r>
            <w:r w:rsidR="00E030DA">
              <w:rPr>
                <w:rFonts w:asciiTheme="minorHAnsi" w:hAnsiTheme="minorHAnsi" w:cstheme="minorHAnsi"/>
                <w:sz w:val="20"/>
                <w:szCs w:val="20"/>
              </w:rPr>
              <w:t xml:space="preserve">le </w:t>
            </w:r>
          </w:p>
        </w:tc>
      </w:tr>
      <w:tr w:rsidR="000A5500" w:rsidRPr="00CD4324" w14:paraId="2A2B80BE" w14:textId="77777777" w:rsidTr="000A5500">
        <w:tc>
          <w:tcPr>
            <w:tcW w:w="579" w:type="pct"/>
            <w:vAlign w:val="center"/>
          </w:tcPr>
          <w:p w14:paraId="0ABC460F" w14:textId="77777777" w:rsidR="000A5500" w:rsidRPr="00CD4324" w:rsidRDefault="000A5500" w:rsidP="00F873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324">
              <w:rPr>
                <w:rFonts w:asciiTheme="minorHAnsi" w:hAnsiTheme="minorHAnsi" w:cstheme="minorHAnsi"/>
                <w:b/>
                <w:sz w:val="20"/>
                <w:szCs w:val="20"/>
              </w:rPr>
              <w:t>Forename</w:t>
            </w:r>
          </w:p>
        </w:tc>
        <w:tc>
          <w:tcPr>
            <w:tcW w:w="662" w:type="pct"/>
            <w:vAlign w:val="center"/>
          </w:tcPr>
          <w:p w14:paraId="73D85CBA" w14:textId="77777777" w:rsidR="000A5500" w:rsidRPr="00CD4324" w:rsidRDefault="000A5500" w:rsidP="00F873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324">
              <w:rPr>
                <w:rFonts w:asciiTheme="minorHAnsi" w:hAnsiTheme="minorHAnsi" w:cstheme="minorHAnsi"/>
                <w:b/>
                <w:sz w:val="20"/>
                <w:szCs w:val="20"/>
              </w:rPr>
              <w:t>Surname</w:t>
            </w:r>
          </w:p>
        </w:tc>
        <w:tc>
          <w:tcPr>
            <w:tcW w:w="529" w:type="pct"/>
            <w:vAlign w:val="center"/>
          </w:tcPr>
          <w:p w14:paraId="4E6A3D03" w14:textId="77777777" w:rsidR="000A5500" w:rsidRPr="00CD4324" w:rsidRDefault="000A5500" w:rsidP="00F873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324">
              <w:rPr>
                <w:rFonts w:asciiTheme="minorHAnsi" w:hAnsiTheme="minorHAnsi" w:cstheme="minorHAnsi"/>
                <w:b/>
                <w:sz w:val="20"/>
                <w:szCs w:val="20"/>
              </w:rPr>
              <w:t>DOB</w:t>
            </w:r>
          </w:p>
        </w:tc>
        <w:tc>
          <w:tcPr>
            <w:tcW w:w="265" w:type="pct"/>
            <w:vAlign w:val="center"/>
          </w:tcPr>
          <w:p w14:paraId="5CB3763A" w14:textId="77777777" w:rsidR="000A5500" w:rsidRDefault="000A5500" w:rsidP="00F873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CB7C9D" w14:textId="77777777" w:rsidR="000A5500" w:rsidRPr="00CD4324" w:rsidRDefault="000A5500" w:rsidP="00F873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324">
              <w:rPr>
                <w:rFonts w:asciiTheme="minorHAnsi" w:hAnsiTheme="minorHAnsi" w:cstheme="minorHAnsi"/>
                <w:b/>
                <w:sz w:val="20"/>
                <w:szCs w:val="20"/>
              </w:rPr>
              <w:t>Sex</w:t>
            </w:r>
          </w:p>
          <w:p w14:paraId="7878824D" w14:textId="77777777" w:rsidR="000A5500" w:rsidRPr="00CD4324" w:rsidRDefault="000A5500" w:rsidP="00CD4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BBA23" w14:textId="77777777" w:rsidR="000A5500" w:rsidRPr="00CD4324" w:rsidRDefault="000A5500" w:rsidP="00CD4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290956D" w14:textId="77777777" w:rsidR="000A5500" w:rsidRPr="00CD4324" w:rsidRDefault="000A5500" w:rsidP="00F873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324">
              <w:rPr>
                <w:rFonts w:asciiTheme="minorHAnsi" w:hAnsiTheme="minorHAnsi" w:cstheme="minorHAnsi"/>
                <w:b/>
                <w:sz w:val="20"/>
                <w:szCs w:val="20"/>
              </w:rPr>
              <w:t>Mosaic ID</w:t>
            </w:r>
          </w:p>
        </w:tc>
        <w:tc>
          <w:tcPr>
            <w:tcW w:w="621" w:type="pct"/>
            <w:shd w:val="clear" w:color="auto" w:fill="DBE5F1" w:themeFill="accent1" w:themeFillTint="33"/>
            <w:vAlign w:val="center"/>
          </w:tcPr>
          <w:p w14:paraId="1FC13FBB" w14:textId="77777777" w:rsidR="000A5500" w:rsidRDefault="000A5500" w:rsidP="00F873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Low Income</w:t>
            </w:r>
          </w:p>
          <w:p w14:paraId="53B6A733" w14:textId="77777777" w:rsidR="000A5500" w:rsidRPr="00CD4324" w:rsidRDefault="000A5500" w:rsidP="00F873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Household </w:t>
            </w:r>
          </w:p>
        </w:tc>
        <w:tc>
          <w:tcPr>
            <w:tcW w:w="945" w:type="pct"/>
            <w:shd w:val="clear" w:color="auto" w:fill="F2DBDB" w:themeFill="accent2" w:themeFillTint="33"/>
            <w:vAlign w:val="center"/>
          </w:tcPr>
          <w:p w14:paraId="21392732" w14:textId="31E41ED9" w:rsidR="000A5500" w:rsidRPr="00CD4324" w:rsidRDefault="000A5500" w:rsidP="00F873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Family In receipt of universal credit </w:t>
            </w:r>
          </w:p>
        </w:tc>
        <w:tc>
          <w:tcPr>
            <w:tcW w:w="947" w:type="pct"/>
            <w:shd w:val="clear" w:color="auto" w:fill="B8CCE4" w:themeFill="accent1" w:themeFillTint="66"/>
            <w:vAlign w:val="center"/>
          </w:tcPr>
          <w:p w14:paraId="54686ED9" w14:textId="3C904E19" w:rsidR="000A5500" w:rsidRPr="00CD4324" w:rsidRDefault="007272EF" w:rsidP="00F873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Other reason please give details</w:t>
            </w:r>
          </w:p>
        </w:tc>
      </w:tr>
      <w:tr w:rsidR="000A5500" w:rsidRPr="00CD4324" w14:paraId="6D5D52E0" w14:textId="77777777" w:rsidTr="000A5500">
        <w:tc>
          <w:tcPr>
            <w:tcW w:w="579" w:type="pct"/>
          </w:tcPr>
          <w:p w14:paraId="61F6B4BD" w14:textId="77777777" w:rsidR="000A5500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80ADF2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</w:tcPr>
          <w:p w14:paraId="739DFD58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F0D1068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" w:type="pct"/>
          </w:tcPr>
          <w:p w14:paraId="033B2DF1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" w:type="pct"/>
          </w:tcPr>
          <w:p w14:paraId="105E26F5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DBE5F1" w:themeFill="accent1" w:themeFillTint="33"/>
          </w:tcPr>
          <w:p w14:paraId="07094586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2DBDB" w:themeFill="accent2" w:themeFillTint="33"/>
          </w:tcPr>
          <w:p w14:paraId="09BCD8DC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B8CCE4" w:themeFill="accent1" w:themeFillTint="66"/>
          </w:tcPr>
          <w:p w14:paraId="7B2BEDB7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500" w:rsidRPr="00CD4324" w14:paraId="25F79E2C" w14:textId="77777777" w:rsidTr="000A5500">
        <w:tc>
          <w:tcPr>
            <w:tcW w:w="579" w:type="pct"/>
          </w:tcPr>
          <w:p w14:paraId="30415369" w14:textId="77777777" w:rsidR="000A5500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29BCAF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</w:tcPr>
          <w:p w14:paraId="3D3861BD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70A532C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" w:type="pct"/>
          </w:tcPr>
          <w:p w14:paraId="22258BB7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" w:type="pct"/>
          </w:tcPr>
          <w:p w14:paraId="156D9EF6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DBE5F1" w:themeFill="accent1" w:themeFillTint="33"/>
          </w:tcPr>
          <w:p w14:paraId="2977EEAD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2DBDB" w:themeFill="accent2" w:themeFillTint="33"/>
          </w:tcPr>
          <w:p w14:paraId="790C3C3C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B8CCE4" w:themeFill="accent1" w:themeFillTint="66"/>
          </w:tcPr>
          <w:p w14:paraId="0AE7A7B9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500" w:rsidRPr="00CD4324" w14:paraId="544F2B87" w14:textId="77777777" w:rsidTr="000A5500">
        <w:tc>
          <w:tcPr>
            <w:tcW w:w="579" w:type="pct"/>
          </w:tcPr>
          <w:p w14:paraId="277BD295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4A5460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</w:tcPr>
          <w:p w14:paraId="4293D432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C405C87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" w:type="pct"/>
          </w:tcPr>
          <w:p w14:paraId="0C2A8322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" w:type="pct"/>
          </w:tcPr>
          <w:p w14:paraId="55F56BE5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DBE5F1" w:themeFill="accent1" w:themeFillTint="33"/>
          </w:tcPr>
          <w:p w14:paraId="4339010A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2DBDB" w:themeFill="accent2" w:themeFillTint="33"/>
          </w:tcPr>
          <w:p w14:paraId="7CE9B618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B8CCE4" w:themeFill="accent1" w:themeFillTint="66"/>
          </w:tcPr>
          <w:p w14:paraId="4EF31580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500" w:rsidRPr="00CD4324" w14:paraId="11A956D2" w14:textId="77777777" w:rsidTr="000A5500">
        <w:tc>
          <w:tcPr>
            <w:tcW w:w="579" w:type="pct"/>
          </w:tcPr>
          <w:p w14:paraId="7C45C0B1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FE40A9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</w:tcPr>
          <w:p w14:paraId="27035EB3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754C18F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" w:type="pct"/>
          </w:tcPr>
          <w:p w14:paraId="19925E32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" w:type="pct"/>
          </w:tcPr>
          <w:p w14:paraId="1F347670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DBE5F1" w:themeFill="accent1" w:themeFillTint="33"/>
          </w:tcPr>
          <w:p w14:paraId="3AB06B19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2DBDB" w:themeFill="accent2" w:themeFillTint="33"/>
          </w:tcPr>
          <w:p w14:paraId="1D0971B4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B8CCE4" w:themeFill="accent1" w:themeFillTint="66"/>
          </w:tcPr>
          <w:p w14:paraId="740C9C3E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500" w:rsidRPr="00CD4324" w14:paraId="1F0F493E" w14:textId="77777777" w:rsidTr="000A5500">
        <w:tc>
          <w:tcPr>
            <w:tcW w:w="579" w:type="pct"/>
          </w:tcPr>
          <w:p w14:paraId="28747920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79B5E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</w:tcPr>
          <w:p w14:paraId="16F0175A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3BCA600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" w:type="pct"/>
          </w:tcPr>
          <w:p w14:paraId="4738FA5C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" w:type="pct"/>
          </w:tcPr>
          <w:p w14:paraId="6FE96347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DBE5F1" w:themeFill="accent1" w:themeFillTint="33"/>
          </w:tcPr>
          <w:p w14:paraId="67927C0C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2DBDB" w:themeFill="accent2" w:themeFillTint="33"/>
          </w:tcPr>
          <w:p w14:paraId="79ADCFDE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B8CCE4" w:themeFill="accent1" w:themeFillTint="66"/>
          </w:tcPr>
          <w:p w14:paraId="23BDEAC5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500" w:rsidRPr="00CD4324" w14:paraId="3F883C3B" w14:textId="77777777" w:rsidTr="000A5500">
        <w:tc>
          <w:tcPr>
            <w:tcW w:w="579" w:type="pct"/>
          </w:tcPr>
          <w:p w14:paraId="28798194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6CCB21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</w:tcPr>
          <w:p w14:paraId="60B98BF3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93AD6BF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" w:type="pct"/>
          </w:tcPr>
          <w:p w14:paraId="714D45AF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" w:type="pct"/>
          </w:tcPr>
          <w:p w14:paraId="3C7744C8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DBE5F1" w:themeFill="accent1" w:themeFillTint="33"/>
          </w:tcPr>
          <w:p w14:paraId="46969063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2DBDB" w:themeFill="accent2" w:themeFillTint="33"/>
          </w:tcPr>
          <w:p w14:paraId="192DF6BE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B8CCE4" w:themeFill="accent1" w:themeFillTint="66"/>
          </w:tcPr>
          <w:p w14:paraId="52376ED8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500" w:rsidRPr="00CD4324" w14:paraId="191AA658" w14:textId="77777777" w:rsidTr="000A5500">
        <w:tc>
          <w:tcPr>
            <w:tcW w:w="579" w:type="pct"/>
          </w:tcPr>
          <w:p w14:paraId="687B6F09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5F90AC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</w:tcPr>
          <w:p w14:paraId="073DFF9D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083D770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" w:type="pct"/>
          </w:tcPr>
          <w:p w14:paraId="0CECE6BE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" w:type="pct"/>
          </w:tcPr>
          <w:p w14:paraId="775CAEA8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DBE5F1" w:themeFill="accent1" w:themeFillTint="33"/>
          </w:tcPr>
          <w:p w14:paraId="39A5669B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2DBDB" w:themeFill="accent2" w:themeFillTint="33"/>
          </w:tcPr>
          <w:p w14:paraId="195E20A7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B8CCE4" w:themeFill="accent1" w:themeFillTint="66"/>
          </w:tcPr>
          <w:p w14:paraId="5ACD24E5" w14:textId="77777777" w:rsidR="000A5500" w:rsidRPr="00CD4324" w:rsidRDefault="000A5500" w:rsidP="0067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16C" w:rsidRPr="00CD4324" w14:paraId="61025A5D" w14:textId="77777777" w:rsidTr="00B124D3">
        <w:tc>
          <w:tcPr>
            <w:tcW w:w="5000" w:type="pct"/>
            <w:gridSpan w:val="8"/>
          </w:tcPr>
          <w:p w14:paraId="2E6C400F" w14:textId="77777777" w:rsidR="00CB216C" w:rsidRPr="00CD4324" w:rsidRDefault="00CB216C" w:rsidP="0084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E23ADF" w14:textId="73090510" w:rsidR="00CB216C" w:rsidRPr="00CD4324" w:rsidRDefault="003A2CA0" w:rsidP="00841B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r w:rsidR="00B724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support application: </w:t>
            </w:r>
          </w:p>
          <w:p w14:paraId="46F93210" w14:textId="77777777" w:rsidR="00CB216C" w:rsidRPr="00CD4324" w:rsidRDefault="00CB216C" w:rsidP="00CB21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16C" w:rsidRPr="00CD4324" w14:paraId="41B9F22C" w14:textId="77777777" w:rsidTr="00B124D3">
        <w:tc>
          <w:tcPr>
            <w:tcW w:w="5000" w:type="pct"/>
            <w:gridSpan w:val="8"/>
          </w:tcPr>
          <w:p w14:paraId="325197B9" w14:textId="77777777" w:rsidR="0086154D" w:rsidRDefault="0086154D" w:rsidP="00CB216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7F366A4C" w14:textId="77777777" w:rsidR="00CB216C" w:rsidRPr="00CD4324" w:rsidRDefault="009B5571" w:rsidP="00CB216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D432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Consent</w:t>
            </w:r>
          </w:p>
          <w:p w14:paraId="6598DA7F" w14:textId="77777777" w:rsidR="00CB216C" w:rsidRPr="00CD4324" w:rsidRDefault="00CB216C" w:rsidP="00CB216C">
            <w:pPr>
              <w:tabs>
                <w:tab w:val="left" w:pos="36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0321C3" w14:textId="77777777" w:rsidR="00CB216C" w:rsidRDefault="00CB216C" w:rsidP="00CB216C">
            <w:pPr>
              <w:tabs>
                <w:tab w:val="left" w:pos="36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4324">
              <w:rPr>
                <w:rFonts w:asciiTheme="minorHAnsi" w:hAnsiTheme="minorHAnsi" w:cstheme="minorHAnsi"/>
                <w:sz w:val="20"/>
                <w:szCs w:val="20"/>
              </w:rPr>
              <w:t>Consent has been discussed with each member of our family.  We understand how and why our information may be used.</w:t>
            </w:r>
          </w:p>
          <w:p w14:paraId="773317B1" w14:textId="77777777" w:rsidR="0086154D" w:rsidRDefault="0086154D" w:rsidP="00CB216C">
            <w:pPr>
              <w:tabs>
                <w:tab w:val="left" w:pos="36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BF94DE" w14:textId="69670852" w:rsidR="00CB216C" w:rsidRPr="00CD4324" w:rsidRDefault="00CB216C" w:rsidP="00CB216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324">
              <w:rPr>
                <w:rFonts w:asciiTheme="minorHAnsi" w:hAnsiTheme="minorHAnsi" w:cstheme="minorHAnsi"/>
                <w:b/>
                <w:sz w:val="20"/>
                <w:szCs w:val="20"/>
              </w:rPr>
              <w:t>Signed:</w:t>
            </w:r>
            <w:r w:rsidR="00B724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</w:t>
            </w:r>
            <w:r w:rsidR="000B7A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1833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</w:t>
            </w:r>
            <w:r w:rsidR="000B7A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Where families are unable to sign </w:t>
            </w:r>
            <w:r w:rsidR="006120DB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B7240D">
              <w:rPr>
                <w:rFonts w:asciiTheme="minorHAnsi" w:hAnsiTheme="minorHAnsi" w:cstheme="minorHAnsi"/>
                <w:b/>
                <w:sz w:val="20"/>
                <w:szCs w:val="20"/>
              </w:rPr>
              <w:t>erbal</w:t>
            </w:r>
            <w:r w:rsidR="006120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240D">
              <w:rPr>
                <w:rFonts w:asciiTheme="minorHAnsi" w:hAnsiTheme="minorHAnsi" w:cstheme="minorHAnsi"/>
                <w:b/>
                <w:sz w:val="20"/>
                <w:szCs w:val="20"/>
              </w:rPr>
              <w:t>consent</w:t>
            </w:r>
            <w:r w:rsidR="001833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has been given Y</w:t>
            </w:r>
            <w:r w:rsidR="00B724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/N   </w:t>
            </w:r>
          </w:p>
          <w:p w14:paraId="03BEDFA5" w14:textId="5CE24FEB" w:rsidR="00CB216C" w:rsidRDefault="00CB216C" w:rsidP="00CB21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32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Date:</w:t>
            </w:r>
          </w:p>
          <w:p w14:paraId="4C966BFF" w14:textId="77777777" w:rsidR="00CA02B6" w:rsidRPr="00CA02B6" w:rsidRDefault="00CA02B6" w:rsidP="00CB21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58C6857" w14:textId="73CFFE92" w:rsidR="00841B8A" w:rsidRDefault="00841B8A" w:rsidP="00CA02B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675A27" w14:paraId="7B1AC36C" w14:textId="77777777" w:rsidTr="00675A27">
        <w:tc>
          <w:tcPr>
            <w:tcW w:w="5228" w:type="dxa"/>
          </w:tcPr>
          <w:p w14:paraId="4E9202C2" w14:textId="77777777" w:rsidR="00675A27" w:rsidRDefault="0069237C" w:rsidP="00CA02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23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 internal use only</w:t>
            </w:r>
          </w:p>
          <w:p w14:paraId="1584E750" w14:textId="1FD1CC29" w:rsidR="0069237C" w:rsidRPr="0069237C" w:rsidRDefault="0069237C" w:rsidP="00CA02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29" w:type="dxa"/>
          </w:tcPr>
          <w:p w14:paraId="26AAA222" w14:textId="77777777" w:rsidR="00675A27" w:rsidRDefault="00675A27" w:rsidP="00CA0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A27" w14:paraId="43BEB8B4" w14:textId="77777777" w:rsidTr="0069237C">
        <w:trPr>
          <w:trHeight w:val="344"/>
        </w:trPr>
        <w:tc>
          <w:tcPr>
            <w:tcW w:w="5228" w:type="dxa"/>
          </w:tcPr>
          <w:p w14:paraId="4CC7F49A" w14:textId="3F853E65" w:rsidR="00675A27" w:rsidRDefault="00470E02" w:rsidP="00CA0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Evidence provided</w:t>
            </w:r>
          </w:p>
        </w:tc>
        <w:tc>
          <w:tcPr>
            <w:tcW w:w="5229" w:type="dxa"/>
          </w:tcPr>
          <w:p w14:paraId="2DFFA737" w14:textId="34E8A208" w:rsidR="00675A27" w:rsidRDefault="00470E02" w:rsidP="00470E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Y/N</w:t>
            </w:r>
          </w:p>
        </w:tc>
      </w:tr>
      <w:tr w:rsidR="00470E02" w14:paraId="107A2ABF" w14:textId="77777777" w:rsidTr="0069237C">
        <w:trPr>
          <w:trHeight w:val="344"/>
        </w:trPr>
        <w:tc>
          <w:tcPr>
            <w:tcW w:w="5228" w:type="dxa"/>
          </w:tcPr>
          <w:p w14:paraId="22222611" w14:textId="1DA54DAB" w:rsidR="00470E02" w:rsidRDefault="00470E02" w:rsidP="00CA0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Funding Agreed</w:t>
            </w:r>
          </w:p>
        </w:tc>
        <w:tc>
          <w:tcPr>
            <w:tcW w:w="5229" w:type="dxa"/>
          </w:tcPr>
          <w:p w14:paraId="131B117A" w14:textId="293F4DBF" w:rsidR="00470E02" w:rsidRDefault="00470E02" w:rsidP="00470E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Y/N</w:t>
            </w:r>
          </w:p>
        </w:tc>
      </w:tr>
      <w:tr w:rsidR="00470E02" w14:paraId="0CDF3308" w14:textId="77777777" w:rsidTr="0069237C">
        <w:trPr>
          <w:trHeight w:val="344"/>
        </w:trPr>
        <w:tc>
          <w:tcPr>
            <w:tcW w:w="5228" w:type="dxa"/>
          </w:tcPr>
          <w:p w14:paraId="60C9E5B6" w14:textId="75DD48D3" w:rsidR="00470E02" w:rsidRDefault="00470E02" w:rsidP="00CA0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Agreed By</w:t>
            </w:r>
            <w:r w:rsidR="00DD756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0711CB" w14:textId="77777777" w:rsidR="00470E02" w:rsidRDefault="00470E02" w:rsidP="00CA0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2F79ED" w14:textId="77777777" w:rsidR="00470E02" w:rsidRDefault="00470E02" w:rsidP="00CA0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Ness Little </w:t>
            </w:r>
          </w:p>
          <w:p w14:paraId="57AEA625" w14:textId="77777777" w:rsidR="00470E02" w:rsidRDefault="00470E02" w:rsidP="00CA0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Andy Barclay </w:t>
            </w:r>
          </w:p>
          <w:p w14:paraId="52D3D580" w14:textId="02B9EC84" w:rsidR="00470E02" w:rsidRDefault="00470E02" w:rsidP="00CA02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Lewis Sander </w:t>
            </w:r>
          </w:p>
        </w:tc>
        <w:tc>
          <w:tcPr>
            <w:tcW w:w="5229" w:type="dxa"/>
          </w:tcPr>
          <w:p w14:paraId="23B25E7A" w14:textId="426E5957" w:rsidR="00DD7561" w:rsidRDefault="00DD7561" w:rsidP="00DD75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r w:rsidR="00183305">
              <w:rPr>
                <w:rFonts w:asciiTheme="minorHAnsi" w:hAnsiTheme="minorHAnsi" w:cstheme="minorHAnsi"/>
                <w:sz w:val="20"/>
                <w:szCs w:val="20"/>
              </w:rPr>
              <w:t xml:space="preserve"> Agreed: </w:t>
            </w:r>
          </w:p>
        </w:tc>
      </w:tr>
    </w:tbl>
    <w:p w14:paraId="0D660E38" w14:textId="1F3C3278" w:rsidR="003B3ED7" w:rsidRDefault="003B3ED7" w:rsidP="00CA02B6">
      <w:pPr>
        <w:rPr>
          <w:rFonts w:asciiTheme="minorHAnsi" w:hAnsiTheme="minorHAnsi" w:cstheme="minorHAnsi"/>
          <w:sz w:val="20"/>
          <w:szCs w:val="20"/>
        </w:rPr>
      </w:pPr>
    </w:p>
    <w:p w14:paraId="5FE66C44" w14:textId="291FBC80" w:rsidR="007A5883" w:rsidRPr="00F5575C" w:rsidRDefault="007A5883" w:rsidP="007A5883">
      <w:pPr>
        <w:pStyle w:val="BodyText1"/>
        <w:spacing w:after="0" w:line="240" w:lineRule="auto"/>
        <w:rPr>
          <w:rFonts w:ascii="Calibri" w:hAnsi="Calibri" w:cs="Calibri"/>
          <w:b/>
        </w:rPr>
      </w:pPr>
      <w:r w:rsidRPr="007A5883">
        <w:rPr>
          <w:rFonts w:asciiTheme="minorHAnsi" w:hAnsiTheme="minorHAnsi" w:cstheme="minorHAnsi"/>
          <w:b/>
          <w:bCs/>
        </w:rPr>
        <w:t>Please</w:t>
      </w:r>
      <w:r w:rsidRPr="007A588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</w:rPr>
        <w:t>return along with booking form to:</w:t>
      </w:r>
    </w:p>
    <w:p w14:paraId="6368DAF1" w14:textId="1F9CDD67" w:rsidR="003B3ED7" w:rsidRPr="00CD4324" w:rsidRDefault="003B3ED7" w:rsidP="00CA02B6">
      <w:pPr>
        <w:rPr>
          <w:rFonts w:asciiTheme="minorHAnsi" w:hAnsiTheme="minorHAnsi" w:cstheme="minorHAnsi"/>
          <w:sz w:val="20"/>
          <w:szCs w:val="20"/>
        </w:rPr>
      </w:pPr>
    </w:p>
    <w:sectPr w:rsidR="003B3ED7" w:rsidRPr="00CD4324" w:rsidSect="007A5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1474" w:footer="7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9344F" w14:textId="77777777" w:rsidR="002F0909" w:rsidRDefault="002F0909">
      <w:r>
        <w:separator/>
      </w:r>
    </w:p>
  </w:endnote>
  <w:endnote w:type="continuationSeparator" w:id="0">
    <w:p w14:paraId="58230580" w14:textId="77777777" w:rsidR="002F0909" w:rsidRDefault="002F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5FA2" w14:textId="77777777" w:rsidR="00006EBF" w:rsidRDefault="00006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C5DD" w14:textId="77777777" w:rsidR="00006EBF" w:rsidRDefault="00006E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B378" w14:textId="77777777" w:rsidR="00CD4324" w:rsidRPr="00EE5D7F" w:rsidRDefault="00CD4324" w:rsidP="00CD4324">
    <w:pPr>
      <w:spacing w:before="120"/>
      <w:rPr>
        <w:rFonts w:ascii="Calibri" w:hAnsi="Calibri" w:cs="Calibri"/>
        <w:color w:val="000000"/>
      </w:rPr>
    </w:pPr>
  </w:p>
  <w:p w14:paraId="5482E19A" w14:textId="77777777" w:rsidR="00841B8A" w:rsidRDefault="00841B8A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A23B431" wp14:editId="16C465C3">
          <wp:simplePos x="0" y="0"/>
          <wp:positionH relativeFrom="column">
            <wp:posOffset>11414760</wp:posOffset>
          </wp:positionH>
          <wp:positionV relativeFrom="paragraph">
            <wp:posOffset>-2776220</wp:posOffset>
          </wp:positionV>
          <wp:extent cx="3538728" cy="3209544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728" cy="3209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329AD" w14:textId="77777777" w:rsidR="002F0909" w:rsidRDefault="002F0909">
      <w:r>
        <w:separator/>
      </w:r>
    </w:p>
  </w:footnote>
  <w:footnote w:type="continuationSeparator" w:id="0">
    <w:p w14:paraId="283D676E" w14:textId="77777777" w:rsidR="002F0909" w:rsidRDefault="002F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4D88" w14:textId="77777777" w:rsidR="00006EBF" w:rsidRDefault="00006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AC4A" w14:textId="77777777" w:rsidR="00142A71" w:rsidRDefault="000A68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5A85644" wp14:editId="0602542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4" name="MSIPCMe8394e14966bc481b21774a0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603E12" w14:textId="77777777" w:rsidR="000A6873" w:rsidRPr="000A6873" w:rsidRDefault="000A6873" w:rsidP="000A6873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0A6873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85644" id="_x0000_t202" coordsize="21600,21600" o:spt="202" path="m,l,21600r21600,l21600,xe">
              <v:stroke joinstyle="miter"/>
              <v:path gradientshapeok="t" o:connecttype="rect"/>
            </v:shapetype>
            <v:shape id="MSIPCMe8394e14966bc481b21774a0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5pt;height:21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" o:allowincell="f" filled="f" stroked="f" strokeweight=".5pt">
              <v:textbox inset=",0,20pt,0">
                <w:txbxContent>
                  <w:p w14:paraId="4F603E12" w14:textId="77777777" w:rsidR="000A6873" w:rsidRPr="000A6873" w:rsidRDefault="000A6873" w:rsidP="000A6873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0A6873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F80F" w14:textId="4020C394" w:rsidR="00EE5D7F" w:rsidRPr="00CD4324" w:rsidRDefault="00EE633D">
    <w:pPr>
      <w:pStyle w:val="Header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43FBDDB5" wp14:editId="4FDB27D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2" name="MSIPCM870f4f4d8060a8604f5ffce5" descr="{&quot;HashCode&quot;:-2130211288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46CCE3" w14:textId="37CCC655" w:rsidR="00EE633D" w:rsidRPr="00EE633D" w:rsidRDefault="00EE633D" w:rsidP="00EE633D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E633D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BDDB5" id="_x0000_t202" coordsize="21600,21600" o:spt="202" path="m,l,21600r21600,l21600,xe">
              <v:stroke joinstyle="miter"/>
              <v:path gradientshapeok="t" o:connecttype="rect"/>
            </v:shapetype>
            <v:shape id="MSIPCM870f4f4d8060a8604f5ffce5" o:spid="_x0000_s1027" type="#_x0000_t202" alt="{&quot;HashCode&quot;:-2130211288,&quot;Height&quot;:841.0,&quot;Width&quot;:595.0,&quot;Placement&quot;:&quot;Header&quot;,&quot;Index&quot;:&quot;FirstPage&quot;,&quot;Section&quot;:1,&quot;Top&quot;:0.0,&quot;Left&quot;:0.0}" style="position:absolute;margin-left:0;margin-top:15pt;width:595.35pt;height:21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" o:allowincell="f" filled="f" stroked="f" strokeweight=".5pt">
              <v:fill o:detectmouseclick="t"/>
              <v:textbox inset=",0,20pt,0">
                <w:txbxContent>
                  <w:p w14:paraId="1B46CCE3" w14:textId="37CCC655" w:rsidR="00EE633D" w:rsidRPr="00EE633D" w:rsidRDefault="00EE633D" w:rsidP="00EE633D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E633D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5D7F" w:rsidRPr="00CD4324">
      <w:rPr>
        <w:noProof/>
        <w:u w:val="single"/>
      </w:rPr>
      <mc:AlternateContent>
        <mc:Choice Requires="wps">
          <w:drawing>
            <wp:anchor distT="0" distB="0" distL="114300" distR="114300" simplePos="0" relativeHeight="251639808" behindDoc="1" locked="1" layoutInCell="1" allowOverlap="1" wp14:anchorId="0AAACDBF" wp14:editId="55A3DB5F">
              <wp:simplePos x="0" y="0"/>
              <wp:positionH relativeFrom="column">
                <wp:posOffset>-160020</wp:posOffset>
              </wp:positionH>
              <wp:positionV relativeFrom="page">
                <wp:posOffset>14283055</wp:posOffset>
              </wp:positionV>
              <wp:extent cx="6515100" cy="831215"/>
              <wp:effectExtent l="0" t="0" r="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3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82E13" w14:textId="77777777" w:rsidR="00EE5D7F" w:rsidRPr="00194716" w:rsidRDefault="00EE5D7F" w:rsidP="00EE5D7F">
                          <w:pPr>
                            <w:pStyle w:val="BodyText1"/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EE5D7F">
                            <w:rPr>
                              <w:rFonts w:ascii="Calibri" w:hAnsi="Calibri" w:cs="Calibri"/>
                              <w:b/>
                            </w:rPr>
                            <w:t xml:space="preserve">Cornwall Council  </w:t>
                          </w:r>
                          <w:r w:rsidRPr="00EE5D7F">
                            <w:rPr>
                              <w:rFonts w:ascii="Calibri" w:hAnsi="Calibri" w:cs="Calibri"/>
                            </w:rPr>
                            <w:t>|</w:t>
                          </w:r>
                          <w:r w:rsidRPr="00EE5D7F">
                            <w:rPr>
                              <w:rFonts w:ascii="Calibri" w:hAnsi="Calibri" w:cs="Calibri"/>
                              <w:b/>
                            </w:rPr>
                            <w:t xml:space="preserve">  Konsel Kernow</w:t>
                          </w:r>
                        </w:p>
                        <w:p w14:paraId="6D5C734E" w14:textId="77777777" w:rsidR="00EE5D7F" w:rsidRPr="00EE5D7F" w:rsidRDefault="00EE5D7F" w:rsidP="00EE5D7F">
                          <w:pPr>
                            <w:pStyle w:val="BodyText1"/>
                            <w:spacing w:before="60" w:after="0" w:line="240" w:lineRule="auto"/>
                            <w:rPr>
                              <w:rFonts w:ascii="Calibri" w:hAnsi="Calibri" w:cs="Calibri"/>
                            </w:rPr>
                          </w:pPr>
                          <w:r w:rsidRPr="00097412">
                            <w:rPr>
                              <w:rFonts w:ascii="Calibri" w:hAnsi="Calibri" w:cs="Calibri"/>
                              <w:b/>
                              <w:color w:val="0087CD"/>
                            </w:rPr>
                            <w:t xml:space="preserve">E: </w:t>
                          </w:r>
                          <w:hyperlink r:id="rId1" w:history="1">
                            <w:r w:rsidR="00194716" w:rsidRPr="00426F2A">
                              <w:rPr>
                                <w:rStyle w:val="Hyperlink"/>
                                <w:rFonts w:ascii="Calibri" w:hAnsi="Calibri" w:cs="Calibri"/>
                              </w:rPr>
                              <w:t>togetherforfamilies@cornwall.gov.uk</w:t>
                            </w:r>
                          </w:hyperlink>
                          <w:r w:rsidRPr="00EE5D7F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="00194716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Pr="00EE5D7F">
                            <w:rPr>
                              <w:rFonts w:ascii="Calibri" w:hAnsi="Calibri" w:cs="Calibri"/>
                            </w:rPr>
                            <w:t xml:space="preserve"> |  </w:t>
                          </w:r>
                          <w:r w:rsidRPr="00097412">
                            <w:rPr>
                              <w:rFonts w:ascii="Calibri" w:hAnsi="Calibri" w:cs="Calibri"/>
                              <w:b/>
                              <w:color w:val="0087CD"/>
                            </w:rPr>
                            <w:t>T:</w:t>
                          </w:r>
                          <w:r w:rsidRPr="00EE5D7F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="00194716">
                            <w:rPr>
                              <w:rFonts w:ascii="Calibri" w:hAnsi="Calibri" w:cs="Calibri"/>
                            </w:rPr>
                            <w:t>01872 326500</w:t>
                          </w:r>
                        </w:p>
                        <w:p w14:paraId="0EC06077" w14:textId="77777777" w:rsidR="00EE5D7F" w:rsidRPr="00EE5D7F" w:rsidRDefault="00EE5D7F" w:rsidP="00EE5D7F">
                          <w:pPr>
                            <w:pStyle w:val="BodyText1"/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EE5D7F">
                            <w:rPr>
                              <w:rFonts w:ascii="Calibri" w:hAnsi="Calibri" w:cs="Calibri"/>
                              <w:b/>
                            </w:rPr>
                            <w:t>www.cornwall.gov.uk</w:t>
                          </w:r>
                        </w:p>
                        <w:p w14:paraId="054162B7" w14:textId="77777777" w:rsidR="00EE5D7F" w:rsidRPr="00EE5D7F" w:rsidRDefault="00EE5D7F" w:rsidP="00EE5D7F">
                          <w:pPr>
                            <w:spacing w:before="12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ACDBF" id="Text Box 2" o:spid="_x0000_s1028" type="#_x0000_t202" style="position:absolute;margin-left:-12.6pt;margin-top:1124.65pt;width:513pt;height:65.4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" filled="f" stroked="f">
              <v:textbox inset="0,0,0,0">
                <w:txbxContent>
                  <w:p w14:paraId="72882E13" w14:textId="77777777" w:rsidR="00EE5D7F" w:rsidRPr="00194716" w:rsidRDefault="00EE5D7F" w:rsidP="00EE5D7F">
                    <w:pPr>
                      <w:pStyle w:val="BodyText1"/>
                      <w:spacing w:after="0" w:line="240" w:lineRule="auto"/>
                      <w:rPr>
                        <w:rFonts w:ascii="Calibri" w:hAnsi="Calibri" w:cs="Calibri"/>
                        <w:b/>
                      </w:rPr>
                    </w:pPr>
                    <w:r w:rsidRPr="00EE5D7F">
                      <w:rPr>
                        <w:rFonts w:ascii="Calibri" w:hAnsi="Calibri" w:cs="Calibri"/>
                        <w:b/>
                      </w:rPr>
                      <w:t xml:space="preserve">Cornwall </w:t>
                    </w:r>
                    <w:proofErr w:type="gramStart"/>
                    <w:r w:rsidRPr="00EE5D7F">
                      <w:rPr>
                        <w:rFonts w:ascii="Calibri" w:hAnsi="Calibri" w:cs="Calibri"/>
                        <w:b/>
                      </w:rPr>
                      <w:t xml:space="preserve">Council  </w:t>
                    </w:r>
                    <w:r w:rsidRPr="00EE5D7F">
                      <w:rPr>
                        <w:rFonts w:ascii="Calibri" w:hAnsi="Calibri" w:cs="Calibri"/>
                      </w:rPr>
                      <w:t>|</w:t>
                    </w:r>
                    <w:proofErr w:type="gramEnd"/>
                    <w:r w:rsidRPr="00EE5D7F">
                      <w:rPr>
                        <w:rFonts w:ascii="Calibri" w:hAnsi="Calibri" w:cs="Calibri"/>
                        <w:b/>
                      </w:rPr>
                      <w:t xml:space="preserve">  </w:t>
                    </w:r>
                    <w:proofErr w:type="spellStart"/>
                    <w:r w:rsidRPr="00EE5D7F">
                      <w:rPr>
                        <w:rFonts w:ascii="Calibri" w:hAnsi="Calibri" w:cs="Calibri"/>
                        <w:b/>
                      </w:rPr>
                      <w:t>Konsel</w:t>
                    </w:r>
                    <w:proofErr w:type="spellEnd"/>
                    <w:r w:rsidRPr="00EE5D7F">
                      <w:rPr>
                        <w:rFonts w:ascii="Calibri" w:hAnsi="Calibri" w:cs="Calibri"/>
                        <w:b/>
                      </w:rPr>
                      <w:t xml:space="preserve"> Kernow</w:t>
                    </w:r>
                  </w:p>
                  <w:p w14:paraId="6D5C734E" w14:textId="77777777" w:rsidR="00EE5D7F" w:rsidRPr="00EE5D7F" w:rsidRDefault="00EE5D7F" w:rsidP="00EE5D7F">
                    <w:pPr>
                      <w:pStyle w:val="BodyText1"/>
                      <w:spacing w:before="60" w:after="0" w:line="240" w:lineRule="auto"/>
                      <w:rPr>
                        <w:rFonts w:ascii="Calibri" w:hAnsi="Calibri" w:cs="Calibri"/>
                      </w:rPr>
                    </w:pPr>
                    <w:r w:rsidRPr="00097412">
                      <w:rPr>
                        <w:rFonts w:ascii="Calibri" w:hAnsi="Calibri" w:cs="Calibri"/>
                        <w:b/>
                        <w:color w:val="0087CD"/>
                      </w:rPr>
                      <w:t xml:space="preserve">E: </w:t>
                    </w:r>
                    <w:hyperlink r:id="rId8" w:history="1">
                      <w:r w:rsidR="00194716" w:rsidRPr="00426F2A">
                        <w:rPr>
                          <w:rStyle w:val="Hyperlink"/>
                          <w:rFonts w:ascii="Calibri" w:hAnsi="Calibri" w:cs="Calibri"/>
                        </w:rPr>
                        <w:t>togetherforfamilies@cornwall.gov.uk</w:t>
                      </w:r>
                    </w:hyperlink>
                    <w:r w:rsidRPr="00EE5D7F">
                      <w:rPr>
                        <w:rFonts w:ascii="Calibri" w:hAnsi="Calibri" w:cs="Calibri"/>
                      </w:rPr>
                      <w:t xml:space="preserve"> </w:t>
                    </w:r>
                    <w:r w:rsidR="00194716">
                      <w:rPr>
                        <w:rFonts w:ascii="Calibri" w:hAnsi="Calibri" w:cs="Calibri"/>
                      </w:rPr>
                      <w:t xml:space="preserve"> </w:t>
                    </w:r>
                    <w:r w:rsidRPr="00EE5D7F">
                      <w:rPr>
                        <w:rFonts w:ascii="Calibri" w:hAnsi="Calibri" w:cs="Calibri"/>
                      </w:rPr>
                      <w:t xml:space="preserve"> </w:t>
                    </w:r>
                    <w:proofErr w:type="gramStart"/>
                    <w:r w:rsidRPr="00EE5D7F">
                      <w:rPr>
                        <w:rFonts w:ascii="Calibri" w:hAnsi="Calibri" w:cs="Calibri"/>
                      </w:rPr>
                      <w:t xml:space="preserve">|  </w:t>
                    </w:r>
                    <w:r w:rsidRPr="00097412">
                      <w:rPr>
                        <w:rFonts w:ascii="Calibri" w:hAnsi="Calibri" w:cs="Calibri"/>
                        <w:b/>
                        <w:color w:val="0087CD"/>
                      </w:rPr>
                      <w:t>T</w:t>
                    </w:r>
                    <w:proofErr w:type="gramEnd"/>
                    <w:r w:rsidRPr="00097412">
                      <w:rPr>
                        <w:rFonts w:ascii="Calibri" w:hAnsi="Calibri" w:cs="Calibri"/>
                        <w:b/>
                        <w:color w:val="0087CD"/>
                      </w:rPr>
                      <w:t>:</w:t>
                    </w:r>
                    <w:r w:rsidRPr="00EE5D7F">
                      <w:rPr>
                        <w:rFonts w:ascii="Calibri" w:hAnsi="Calibri" w:cs="Calibri"/>
                      </w:rPr>
                      <w:t xml:space="preserve"> </w:t>
                    </w:r>
                    <w:r w:rsidR="00194716">
                      <w:rPr>
                        <w:rFonts w:ascii="Calibri" w:hAnsi="Calibri" w:cs="Calibri"/>
                      </w:rPr>
                      <w:t>01872 326500</w:t>
                    </w:r>
                  </w:p>
                  <w:p w14:paraId="0EC06077" w14:textId="77777777" w:rsidR="00EE5D7F" w:rsidRPr="00EE5D7F" w:rsidRDefault="00EE5D7F" w:rsidP="00EE5D7F">
                    <w:pPr>
                      <w:pStyle w:val="BodyText1"/>
                      <w:spacing w:after="0" w:line="240" w:lineRule="auto"/>
                      <w:rPr>
                        <w:rFonts w:ascii="Calibri" w:hAnsi="Calibri" w:cs="Calibri"/>
                        <w:b/>
                      </w:rPr>
                    </w:pPr>
                    <w:r w:rsidRPr="00EE5D7F">
                      <w:rPr>
                        <w:rFonts w:ascii="Calibri" w:hAnsi="Calibri" w:cs="Calibri"/>
                        <w:b/>
                      </w:rPr>
                      <w:t>www.cornwall.gov.uk</w:t>
                    </w:r>
                  </w:p>
                  <w:p w14:paraId="054162B7" w14:textId="77777777" w:rsidR="00EE5D7F" w:rsidRPr="00EE5D7F" w:rsidRDefault="00EE5D7F" w:rsidP="00EE5D7F">
                    <w:pPr>
                      <w:spacing w:before="120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D25"/>
    <w:multiLevelType w:val="hybridMultilevel"/>
    <w:tmpl w:val="F0CA23B4"/>
    <w:lvl w:ilvl="0" w:tplc="791C2248">
      <w:start w:val="1"/>
      <w:numFmt w:val="bullet"/>
      <w:pStyle w:val="16PCNTabletex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63BA"/>
    <w:multiLevelType w:val="hybridMultilevel"/>
    <w:tmpl w:val="A5BCAE66"/>
    <w:lvl w:ilvl="0" w:tplc="C5C83F82">
      <w:start w:val="1"/>
      <w:numFmt w:val="bullet"/>
      <w:pStyle w:val="02PCNConBullLev1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pStyle w:val="032CCBulletlev2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2B1499C"/>
    <w:multiLevelType w:val="hybridMultilevel"/>
    <w:tmpl w:val="BD46A084"/>
    <w:lvl w:ilvl="0" w:tplc="B1EA75C6">
      <w:start w:val="1"/>
      <w:numFmt w:val="bullet"/>
      <w:pStyle w:val="03PCNConBullLev2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pStyle w:val="033CCBulletlev3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77"/>
    <w:rsid w:val="00006EBF"/>
    <w:rsid w:val="00035FB2"/>
    <w:rsid w:val="00054FBA"/>
    <w:rsid w:val="00066650"/>
    <w:rsid w:val="00090463"/>
    <w:rsid w:val="00097412"/>
    <w:rsid w:val="000A5500"/>
    <w:rsid w:val="000A6873"/>
    <w:rsid w:val="000B3ABE"/>
    <w:rsid w:val="000B7AA7"/>
    <w:rsid w:val="000D53AB"/>
    <w:rsid w:val="000E1E42"/>
    <w:rsid w:val="00106F93"/>
    <w:rsid w:val="0012597B"/>
    <w:rsid w:val="00140E28"/>
    <w:rsid w:val="00142A71"/>
    <w:rsid w:val="00144184"/>
    <w:rsid w:val="00183305"/>
    <w:rsid w:val="00186243"/>
    <w:rsid w:val="001934B9"/>
    <w:rsid w:val="00194716"/>
    <w:rsid w:val="001A2C09"/>
    <w:rsid w:val="001A46B5"/>
    <w:rsid w:val="001B799B"/>
    <w:rsid w:val="001E468D"/>
    <w:rsid w:val="001E77E0"/>
    <w:rsid w:val="001E7CB5"/>
    <w:rsid w:val="00220328"/>
    <w:rsid w:val="002B3C77"/>
    <w:rsid w:val="002C576E"/>
    <w:rsid w:val="002F0909"/>
    <w:rsid w:val="00346924"/>
    <w:rsid w:val="003A2CA0"/>
    <w:rsid w:val="003B3ED7"/>
    <w:rsid w:val="00403FB0"/>
    <w:rsid w:val="00430C8E"/>
    <w:rsid w:val="004463CD"/>
    <w:rsid w:val="00470E02"/>
    <w:rsid w:val="0048028E"/>
    <w:rsid w:val="00484001"/>
    <w:rsid w:val="00497D6D"/>
    <w:rsid w:val="004A1A8A"/>
    <w:rsid w:val="004A7F2F"/>
    <w:rsid w:val="00521C4E"/>
    <w:rsid w:val="00561991"/>
    <w:rsid w:val="0057652A"/>
    <w:rsid w:val="005E7E30"/>
    <w:rsid w:val="00600188"/>
    <w:rsid w:val="006120DB"/>
    <w:rsid w:val="00614128"/>
    <w:rsid w:val="00634955"/>
    <w:rsid w:val="0067153F"/>
    <w:rsid w:val="00671FA6"/>
    <w:rsid w:val="00675A27"/>
    <w:rsid w:val="0069237C"/>
    <w:rsid w:val="006A073C"/>
    <w:rsid w:val="006B29DC"/>
    <w:rsid w:val="006D29B0"/>
    <w:rsid w:val="006D500C"/>
    <w:rsid w:val="006F736A"/>
    <w:rsid w:val="00706210"/>
    <w:rsid w:val="0071407A"/>
    <w:rsid w:val="007272EF"/>
    <w:rsid w:val="007301BC"/>
    <w:rsid w:val="007A5883"/>
    <w:rsid w:val="007B44A6"/>
    <w:rsid w:val="007C5003"/>
    <w:rsid w:val="007F5376"/>
    <w:rsid w:val="00800826"/>
    <w:rsid w:val="00841B8A"/>
    <w:rsid w:val="00851539"/>
    <w:rsid w:val="0086154D"/>
    <w:rsid w:val="008837E5"/>
    <w:rsid w:val="008C1BE7"/>
    <w:rsid w:val="00941AB4"/>
    <w:rsid w:val="00952614"/>
    <w:rsid w:val="009608FD"/>
    <w:rsid w:val="00960C78"/>
    <w:rsid w:val="00970843"/>
    <w:rsid w:val="009837B2"/>
    <w:rsid w:val="00983A72"/>
    <w:rsid w:val="009A0AAC"/>
    <w:rsid w:val="009B5571"/>
    <w:rsid w:val="009E122F"/>
    <w:rsid w:val="00A375C1"/>
    <w:rsid w:val="00A53C2B"/>
    <w:rsid w:val="00A62F3A"/>
    <w:rsid w:val="00A8649B"/>
    <w:rsid w:val="00AD7273"/>
    <w:rsid w:val="00AF6D2C"/>
    <w:rsid w:val="00B1197E"/>
    <w:rsid w:val="00B124D3"/>
    <w:rsid w:val="00B7240D"/>
    <w:rsid w:val="00B7649E"/>
    <w:rsid w:val="00BA5BA1"/>
    <w:rsid w:val="00BB4C48"/>
    <w:rsid w:val="00BF42F2"/>
    <w:rsid w:val="00CA02B6"/>
    <w:rsid w:val="00CA32EE"/>
    <w:rsid w:val="00CB216C"/>
    <w:rsid w:val="00CB79BE"/>
    <w:rsid w:val="00CC6899"/>
    <w:rsid w:val="00CD2178"/>
    <w:rsid w:val="00CD4324"/>
    <w:rsid w:val="00D0746E"/>
    <w:rsid w:val="00D915EC"/>
    <w:rsid w:val="00D930AA"/>
    <w:rsid w:val="00D95AB2"/>
    <w:rsid w:val="00DD7561"/>
    <w:rsid w:val="00DF2FE7"/>
    <w:rsid w:val="00E030DA"/>
    <w:rsid w:val="00E032A4"/>
    <w:rsid w:val="00E534D4"/>
    <w:rsid w:val="00E8100A"/>
    <w:rsid w:val="00EE5D7F"/>
    <w:rsid w:val="00EE633D"/>
    <w:rsid w:val="00EF20C8"/>
    <w:rsid w:val="00F16DBF"/>
    <w:rsid w:val="00F3598D"/>
    <w:rsid w:val="00F50ABF"/>
    <w:rsid w:val="00F5575C"/>
    <w:rsid w:val="00F6306E"/>
    <w:rsid w:val="00F8732C"/>
    <w:rsid w:val="00FA5BF1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AA19955"/>
  <w15:docId w15:val="{40B88E9C-67DE-4FD5-8170-CF198DC2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23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023CCSubhead2">
    <w:name w:val="023 CC Subhead 2"/>
    <w:basedOn w:val="Normal"/>
    <w:next w:val="Normal"/>
    <w:autoRedefine/>
    <w:rsid w:val="005A6D5F"/>
    <w:pPr>
      <w:suppressAutoHyphens/>
      <w:spacing w:before="360"/>
      <w:outlineLvl w:val="0"/>
    </w:pPr>
    <w:rPr>
      <w:rFonts w:ascii="Verdana" w:hAnsi="Verdana"/>
      <w:b/>
    </w:rPr>
  </w:style>
  <w:style w:type="paragraph" w:customStyle="1" w:styleId="06CCTablehead">
    <w:name w:val="06 CC Table 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7CCTablesubhead">
    <w:name w:val="07 CC Table sub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12TableParagraphstyle">
    <w:name w:val="012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33CCBulletlev3">
    <w:name w:val="033 CC Bullet lev 3"/>
    <w:basedOn w:val="Normal"/>
    <w:autoRedefine/>
    <w:rsid w:val="005A6D5F"/>
    <w:pPr>
      <w:numPr>
        <w:ilvl w:val="2"/>
        <w:numId w:val="1"/>
      </w:numPr>
      <w:suppressAutoHyphens/>
      <w:ind w:right="284"/>
    </w:pPr>
    <w:rPr>
      <w:rFonts w:ascii="Verdana" w:hAnsi="Verdana"/>
    </w:rPr>
  </w:style>
  <w:style w:type="paragraph" w:customStyle="1" w:styleId="032CCBulletlev2">
    <w:name w:val="032 CC Bullet lev 2"/>
    <w:basedOn w:val="Normal"/>
    <w:autoRedefine/>
    <w:rsid w:val="005A6D5F"/>
    <w:pPr>
      <w:numPr>
        <w:ilvl w:val="1"/>
        <w:numId w:val="2"/>
      </w:numPr>
      <w:suppressAutoHyphens/>
      <w:spacing w:after="120"/>
      <w:ind w:right="284"/>
    </w:pPr>
    <w:rPr>
      <w:rFonts w:ascii="Verdana" w:hAnsi="Verdana"/>
    </w:rPr>
  </w:style>
  <w:style w:type="paragraph" w:customStyle="1" w:styleId="04CCDepartmentTitle">
    <w:name w:val="04 CC Department Title"/>
    <w:basedOn w:val="Normal"/>
    <w:autoRedefine/>
    <w:rsid w:val="005A6D5F"/>
    <w:rPr>
      <w:rFonts w:ascii="Verdana" w:hAnsi="Verdana"/>
      <w:sz w:val="28"/>
    </w:rPr>
  </w:style>
  <w:style w:type="paragraph" w:customStyle="1" w:styleId="04CCIntroPara">
    <w:name w:val="04 CC Intro Para"/>
    <w:basedOn w:val="Normal"/>
    <w:next w:val="Normal"/>
    <w:autoRedefine/>
    <w:rsid w:val="005A6D5F"/>
    <w:pPr>
      <w:suppressAutoHyphens/>
      <w:spacing w:before="480" w:after="120" w:line="360" w:lineRule="auto"/>
      <w:outlineLvl w:val="0"/>
    </w:pPr>
    <w:rPr>
      <w:rFonts w:ascii="Verdana" w:hAnsi="Verdana"/>
      <w:sz w:val="28"/>
    </w:rPr>
  </w:style>
  <w:style w:type="paragraph" w:customStyle="1" w:styleId="05CCAuthorsname">
    <w:name w:val="05 CC Author's name"/>
    <w:basedOn w:val="Normal"/>
    <w:autoRedefine/>
    <w:rsid w:val="005A6D5F"/>
    <w:pPr>
      <w:suppressAutoHyphens/>
      <w:spacing w:before="480"/>
    </w:pPr>
    <w:rPr>
      <w:rFonts w:ascii="Verdana" w:hAnsi="Verdana"/>
      <w:b/>
    </w:rPr>
  </w:style>
  <w:style w:type="paragraph" w:customStyle="1" w:styleId="ACCDocumentTitle">
    <w:name w:val="A CC Document Title"/>
    <w:basedOn w:val="Normal"/>
    <w:next w:val="Normal"/>
    <w:autoRedefine/>
    <w:rsid w:val="005A6D5F"/>
    <w:rPr>
      <w:rFonts w:ascii="Verdana" w:hAnsi="Verdana"/>
      <w:b/>
      <w:sz w:val="40"/>
    </w:rPr>
  </w:style>
  <w:style w:type="paragraph" w:customStyle="1" w:styleId="BCCDocumentsubtitle">
    <w:name w:val="B CC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CCCCoverDocumentDate">
    <w:name w:val="C CC Cover Document Date"/>
    <w:basedOn w:val="Normal"/>
    <w:autoRedefine/>
    <w:rsid w:val="005A6D5F"/>
    <w:rPr>
      <w:rFonts w:ascii="Verdana" w:hAnsi="Verdana"/>
      <w:b/>
      <w:sz w:val="28"/>
    </w:rPr>
  </w:style>
  <w:style w:type="paragraph" w:customStyle="1" w:styleId="BCCCoverDocumentsubtitle">
    <w:name w:val="B CC Cover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ACCCoverDocumentTitle">
    <w:name w:val="A CC Cover Document Title"/>
    <w:basedOn w:val="Normal"/>
    <w:next w:val="BCCCoverDocumentsubtitle"/>
    <w:autoRedefine/>
    <w:rsid w:val="005A6D5F"/>
    <w:rPr>
      <w:rFonts w:ascii="Verdana" w:hAnsi="Verdana"/>
      <w:b/>
      <w:sz w:val="40"/>
    </w:rPr>
  </w:style>
  <w:style w:type="paragraph" w:customStyle="1" w:styleId="012CCTableParagraphstyle">
    <w:name w:val="012 CC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1PCNContentshead">
    <w:name w:val="01 PCN Contents head"/>
    <w:basedOn w:val="Normal"/>
    <w:rsid w:val="009A60E1"/>
    <w:pPr>
      <w:spacing w:before="120" w:after="120"/>
    </w:pPr>
    <w:rPr>
      <w:rFonts w:ascii="Verdana" w:hAnsi="Verdana" w:cs="Arial"/>
      <w:b/>
      <w:bCs/>
      <w:color w:val="3E2B70"/>
    </w:rPr>
  </w:style>
  <w:style w:type="paragraph" w:customStyle="1" w:styleId="03PCNConBullLev2">
    <w:name w:val="03 PCN Con Bull Lev 2"/>
    <w:basedOn w:val="Normal"/>
    <w:rsid w:val="009A60E1"/>
    <w:pPr>
      <w:numPr>
        <w:numId w:val="3"/>
      </w:numPr>
      <w:spacing w:after="120"/>
    </w:pPr>
    <w:rPr>
      <w:rFonts w:ascii="Verdana" w:hAnsi="Verdana" w:cs="Arial"/>
      <w:bCs/>
      <w:i/>
      <w:sz w:val="20"/>
    </w:rPr>
  </w:style>
  <w:style w:type="paragraph" w:customStyle="1" w:styleId="02PCNConBullLev1">
    <w:name w:val="02 PCN Con Bull Lev 1"/>
    <w:basedOn w:val="Normal"/>
    <w:rsid w:val="009A60E1"/>
    <w:pPr>
      <w:numPr>
        <w:numId w:val="6"/>
      </w:numPr>
      <w:spacing w:after="60"/>
    </w:pPr>
    <w:rPr>
      <w:rFonts w:ascii="Verdana" w:hAnsi="Verdana" w:cs="Arial"/>
      <w:b/>
      <w:bCs/>
      <w:color w:val="3F2B71"/>
      <w:sz w:val="20"/>
    </w:rPr>
  </w:style>
  <w:style w:type="paragraph" w:customStyle="1" w:styleId="04PCNPurpleText">
    <w:name w:val="04 PCN Purple Text"/>
    <w:basedOn w:val="Normal"/>
    <w:rsid w:val="009A60E1"/>
    <w:pPr>
      <w:spacing w:after="120"/>
      <w:ind w:left="113"/>
    </w:pPr>
    <w:rPr>
      <w:rFonts w:ascii="Verdana" w:hAnsi="Verdana" w:cs="Arial"/>
      <w:color w:val="3F2B71"/>
    </w:rPr>
  </w:style>
  <w:style w:type="paragraph" w:customStyle="1" w:styleId="05PCNPurpleIntro">
    <w:name w:val="05 PCN Purple Intro"/>
    <w:basedOn w:val="Normal"/>
    <w:next w:val="04PCNPurpleText"/>
    <w:rsid w:val="009A60E1"/>
    <w:pPr>
      <w:spacing w:after="120"/>
      <w:ind w:left="113"/>
    </w:pPr>
    <w:rPr>
      <w:rFonts w:ascii="Verdana" w:hAnsi="Verdana" w:cs="Arial"/>
      <w:b/>
      <w:color w:val="3F2B71"/>
    </w:rPr>
  </w:style>
  <w:style w:type="paragraph" w:customStyle="1" w:styleId="06PCNPurpleLeadHead">
    <w:name w:val="06 PCN Purple Lead Head"/>
    <w:basedOn w:val="Normal"/>
    <w:next w:val="05PCNPurpleIntro"/>
    <w:rsid w:val="009A60E1"/>
    <w:pPr>
      <w:spacing w:after="360"/>
      <w:ind w:left="113"/>
    </w:pPr>
    <w:rPr>
      <w:rFonts w:ascii="Verdana" w:hAnsi="Verdana" w:cs="Arial"/>
      <w:b/>
      <w:color w:val="412B70"/>
      <w:sz w:val="48"/>
    </w:rPr>
  </w:style>
  <w:style w:type="paragraph" w:customStyle="1" w:styleId="07PCNBlackText">
    <w:name w:val="07 PCN Black Text"/>
    <w:basedOn w:val="Normal"/>
    <w:rsid w:val="009A60E1"/>
    <w:pPr>
      <w:spacing w:after="120"/>
      <w:ind w:left="113"/>
    </w:pPr>
    <w:rPr>
      <w:rFonts w:ascii="Verdana" w:hAnsi="Verdana"/>
    </w:rPr>
  </w:style>
  <w:style w:type="paragraph" w:customStyle="1" w:styleId="08PCNBlackIntro">
    <w:name w:val="08 PCN Black Intro"/>
    <w:basedOn w:val="Normal"/>
    <w:next w:val="07PCNBlackText"/>
    <w:rsid w:val="009A60E1"/>
    <w:pPr>
      <w:spacing w:after="120"/>
      <w:ind w:left="113"/>
    </w:pPr>
    <w:rPr>
      <w:rFonts w:ascii="Verdana" w:hAnsi="Verdana"/>
      <w:b/>
    </w:rPr>
  </w:style>
  <w:style w:type="paragraph" w:customStyle="1" w:styleId="09PCNBlackHeadline">
    <w:name w:val="09 PCN Black Headline"/>
    <w:basedOn w:val="Normal"/>
    <w:next w:val="08PCNBlackIntro"/>
    <w:rsid w:val="009A60E1"/>
    <w:pPr>
      <w:spacing w:after="120"/>
      <w:ind w:left="113"/>
    </w:pPr>
    <w:rPr>
      <w:rFonts w:ascii="Verdana" w:hAnsi="Verdana"/>
      <w:b/>
      <w:sz w:val="36"/>
    </w:rPr>
  </w:style>
  <w:style w:type="paragraph" w:customStyle="1" w:styleId="10PCNPurpleHeadline">
    <w:name w:val="10 PCN Purple Headline"/>
    <w:basedOn w:val="Normal"/>
    <w:next w:val="05PCNPurpleIntro"/>
    <w:rsid w:val="009A60E1"/>
    <w:pPr>
      <w:spacing w:after="120"/>
      <w:ind w:left="113"/>
    </w:pPr>
    <w:rPr>
      <w:rFonts w:ascii="Verdana" w:hAnsi="Verdana"/>
      <w:b/>
      <w:color w:val="412B70"/>
      <w:sz w:val="36"/>
    </w:rPr>
  </w:style>
  <w:style w:type="paragraph" w:customStyle="1" w:styleId="11PCNWhiteTableText">
    <w:name w:val="11 PCN White Table Text"/>
    <w:basedOn w:val="Normal"/>
    <w:rsid w:val="009A60E1"/>
    <w:pPr>
      <w:spacing w:before="60" w:after="60"/>
    </w:pPr>
    <w:rPr>
      <w:rFonts w:ascii="Verdana" w:hAnsi="Verdana" w:cs="Arial"/>
      <w:b/>
      <w:color w:val="FFFFFF"/>
    </w:rPr>
  </w:style>
  <w:style w:type="paragraph" w:customStyle="1" w:styleId="12PCNPurpletabletext">
    <w:name w:val="12 PCN Purple table text"/>
    <w:basedOn w:val="Normal"/>
    <w:rsid w:val="009A60E1"/>
    <w:pPr>
      <w:spacing w:before="60" w:after="60"/>
    </w:pPr>
    <w:rPr>
      <w:rFonts w:ascii="Verdana" w:hAnsi="Verdana" w:cs="Arial"/>
      <w:b/>
      <w:color w:val="3D2B72"/>
    </w:rPr>
  </w:style>
  <w:style w:type="paragraph" w:customStyle="1" w:styleId="11PCNPurpleHeadLev2">
    <w:name w:val="11 PCN Purple Head Lev 2"/>
    <w:basedOn w:val="Normal"/>
    <w:rsid w:val="009A60E1"/>
    <w:pPr>
      <w:spacing w:after="120"/>
      <w:ind w:left="113"/>
    </w:pPr>
    <w:rPr>
      <w:rFonts w:ascii="Verdana" w:hAnsi="Verdana"/>
      <w:b/>
      <w:color w:val="3F2B71"/>
      <w:sz w:val="32"/>
    </w:rPr>
  </w:style>
  <w:style w:type="paragraph" w:customStyle="1" w:styleId="12PCNPurpTxtLev2">
    <w:name w:val="12 PCN Purp Txt Lev 2"/>
    <w:basedOn w:val="Normal"/>
    <w:rsid w:val="009A60E1"/>
    <w:pP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3PCNPurpIntLev2">
    <w:name w:val="13 PCN Purp Int Lev 2"/>
    <w:basedOn w:val="Normal"/>
    <w:next w:val="12PCNPurpTxtLev2"/>
    <w:rsid w:val="009A60E1"/>
    <w:pPr>
      <w:spacing w:after="120"/>
      <w:ind w:left="113"/>
    </w:pPr>
    <w:rPr>
      <w:rFonts w:ascii="Verdana" w:hAnsi="Verdana" w:cs="Arial"/>
      <w:b/>
      <w:color w:val="3F2B71"/>
      <w:sz w:val="20"/>
    </w:rPr>
  </w:style>
  <w:style w:type="paragraph" w:customStyle="1" w:styleId="14PCNPurpHeadLev2">
    <w:name w:val="14 PCN Purp Head Lev 2"/>
    <w:basedOn w:val="11PCNPurpleHeadLev2"/>
    <w:next w:val="13PCNPurpIntLev2"/>
    <w:rsid w:val="009A60E1"/>
  </w:style>
  <w:style w:type="paragraph" w:customStyle="1" w:styleId="14PCNBlackTextLev2">
    <w:name w:val="14 PCN Black Text Lev 2"/>
    <w:basedOn w:val="Normal"/>
    <w:rsid w:val="009A60E1"/>
    <w:pPr>
      <w:spacing w:after="120"/>
      <w:ind w:left="113"/>
    </w:pPr>
    <w:rPr>
      <w:rFonts w:ascii="Verdana" w:hAnsi="Verdana" w:cs="Arial"/>
      <w:sz w:val="20"/>
    </w:rPr>
  </w:style>
  <w:style w:type="paragraph" w:customStyle="1" w:styleId="15PCNBlackIntroLev2">
    <w:name w:val="15 PCN Black Intro Lev 2"/>
    <w:basedOn w:val="Normal"/>
    <w:next w:val="14PCNBlackTextLev2"/>
    <w:rsid w:val="009A60E1"/>
    <w:pPr>
      <w:spacing w:after="120"/>
      <w:ind w:left="113"/>
    </w:pPr>
    <w:rPr>
      <w:rFonts w:ascii="Verdana" w:hAnsi="Verdana" w:cs="Arial"/>
      <w:b/>
      <w:sz w:val="20"/>
    </w:rPr>
  </w:style>
  <w:style w:type="paragraph" w:customStyle="1" w:styleId="15PCNBlackHeadLev2">
    <w:name w:val="15 PCN Black Head Lev 2"/>
    <w:basedOn w:val="Normal"/>
    <w:next w:val="15PCNBlackIntroLev2"/>
    <w:rsid w:val="009A60E1"/>
    <w:pPr>
      <w:spacing w:after="120"/>
      <w:ind w:left="113"/>
    </w:pPr>
    <w:rPr>
      <w:rFonts w:ascii="Verdana" w:hAnsi="Verdana" w:cs="Arial"/>
      <w:b/>
      <w:sz w:val="28"/>
    </w:rPr>
  </w:style>
  <w:style w:type="paragraph" w:customStyle="1" w:styleId="16PCNTabletext">
    <w:name w:val="16 PCN Table text"/>
    <w:basedOn w:val="Normal"/>
    <w:rsid w:val="009A60E1"/>
    <w:pPr>
      <w:numPr>
        <w:numId w:val="5"/>
      </w:numPr>
      <w:spacing w:before="60" w:after="60"/>
    </w:pPr>
    <w:rPr>
      <w:rFonts w:ascii="Verdana" w:hAnsi="Verdana" w:cs="Arial"/>
      <w:color w:val="3E2B70"/>
      <w:sz w:val="18"/>
      <w:szCs w:val="18"/>
    </w:rPr>
  </w:style>
  <w:style w:type="paragraph" w:customStyle="1" w:styleId="17PCNTableHeadWhiteText">
    <w:name w:val="17 PCN Table Head White Text"/>
    <w:basedOn w:val="Normal"/>
    <w:rsid w:val="009A60E1"/>
    <w:pPr>
      <w:spacing w:before="60" w:after="60"/>
      <w:ind w:left="113"/>
    </w:pPr>
    <w:rPr>
      <w:rFonts w:ascii="Verdana" w:hAnsi="Verdana" w:cs="Arial"/>
      <w:color w:val="FFFFFF"/>
      <w:sz w:val="18"/>
      <w:szCs w:val="18"/>
    </w:rPr>
  </w:style>
  <w:style w:type="paragraph" w:customStyle="1" w:styleId="18PCNCaption">
    <w:name w:val="18 PCN Caption"/>
    <w:basedOn w:val="Normal"/>
    <w:rsid w:val="009A60E1"/>
    <w:pPr>
      <w:spacing w:after="60"/>
    </w:pPr>
    <w:rPr>
      <w:rFonts w:ascii="Verdana" w:hAnsi="Verdana"/>
      <w:i/>
      <w:color w:val="FFFFFF"/>
      <w:sz w:val="18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9PCNTablestyle">
    <w:name w:val="19 PCN Table style"/>
    <w:basedOn w:val="Normal"/>
    <w:rsid w:val="009A60E1"/>
    <w:pPr>
      <w:spacing w:before="60" w:after="60"/>
      <w:ind w:left="113"/>
    </w:pPr>
    <w:rPr>
      <w:rFonts w:ascii="Verdana" w:hAnsi="Verdana"/>
      <w:b/>
      <w:color w:val="3F2B71"/>
    </w:rPr>
  </w:style>
  <w:style w:type="paragraph" w:customStyle="1" w:styleId="20PCNTablewhitetext">
    <w:name w:val="20 PCN Table white text"/>
    <w:basedOn w:val="19PCNTablestyle"/>
    <w:rsid w:val="009A60E1"/>
    <w:rPr>
      <w:color w:val="FFFFFF"/>
    </w:rPr>
  </w:style>
  <w:style w:type="paragraph" w:styleId="Header">
    <w:name w:val="header"/>
    <w:basedOn w:val="Normal"/>
    <w:rsid w:val="000E2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236A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0E236A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hAnsi="Myriad Pro" w:cs="Myriad Pro"/>
      <w:color w:val="000000"/>
      <w:lang w:val="en-US"/>
    </w:rPr>
  </w:style>
  <w:style w:type="character" w:styleId="CommentReference">
    <w:name w:val="annotation reference"/>
    <w:semiHidden/>
    <w:rsid w:val="000E236A"/>
    <w:rPr>
      <w:sz w:val="18"/>
    </w:rPr>
  </w:style>
  <w:style w:type="paragraph" w:styleId="CommentText">
    <w:name w:val="annotation text"/>
    <w:basedOn w:val="Normal"/>
    <w:semiHidden/>
    <w:rsid w:val="000E236A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0E236A"/>
    <w:rPr>
      <w:szCs w:val="20"/>
    </w:rPr>
  </w:style>
  <w:style w:type="paragraph" w:styleId="BalloonText">
    <w:name w:val="Balloon Text"/>
    <w:basedOn w:val="Normal"/>
    <w:semiHidden/>
    <w:rsid w:val="000E236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A1A8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sid w:val="001E7CB5"/>
    <w:rPr>
      <w:color w:val="0000FF" w:themeColor="hyperlink"/>
      <w:u w:val="single"/>
    </w:rPr>
  </w:style>
  <w:style w:type="table" w:styleId="TableGrid">
    <w:name w:val="Table Grid"/>
    <w:basedOn w:val="TableNormal"/>
    <w:rsid w:val="0084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togetherforfamilies@cornwall.gov.uk" TargetMode="External"/><Relationship Id="rId1" Type="http://schemas.openxmlformats.org/officeDocument/2006/relationships/hyperlink" Target="mailto:togetherforfamilies@cornwall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2012-2013\Chief%20Executives\Communications\Stationary\Letterhead%20with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7417BD80BE4498BEF09A2CAF81E43" ma:contentTypeVersion="10" ma:contentTypeDescription="Create a new document." ma:contentTypeScope="" ma:versionID="7be7ff8e639a8ed8047ba85be6b5d102">
  <xsd:schema xmlns:xsd="http://www.w3.org/2001/XMLSchema" xmlns:xs="http://www.w3.org/2001/XMLSchema" xmlns:p="http://schemas.microsoft.com/office/2006/metadata/properties" xmlns:ns3="bdccc900-4b75-43ab-b71f-c7f83dff9ba5" targetNamespace="http://schemas.microsoft.com/office/2006/metadata/properties" ma:root="true" ma:fieldsID="1df8600216434a72a27d6c5c2ffd5630" ns3:_="">
    <xsd:import namespace="bdccc900-4b75-43ab-b71f-c7f83dff9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c900-4b75-43ab-b71f-c7f83dff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4A259-2284-4FFB-94A4-A5D2E18C53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ccc900-4b75-43ab-b71f-c7f83dff9b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2847A2-6B2A-4EAC-8768-209C85EAE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AD861-34B5-41DD-A0AF-A386F5CCC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cc900-4b75-43ab-b71f-c7f83dff9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logo</Template>
  <TotalTime>1</TotalTime>
  <Pages>2</Pages>
  <Words>150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Title, initial, surname</vt:lpstr>
    </vt:vector>
  </TitlesOfParts>
  <Company>Information Services Group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initial, surname</dc:title>
  <dc:creator>mayres</dc:creator>
  <cp:lastModifiedBy>Olivia Murray</cp:lastModifiedBy>
  <cp:revision>2</cp:revision>
  <cp:lastPrinted>2020-01-27T14:56:00Z</cp:lastPrinted>
  <dcterms:created xsi:type="dcterms:W3CDTF">2020-08-06T09:44:00Z</dcterms:created>
  <dcterms:modified xsi:type="dcterms:W3CDTF">2020-08-06T09:44:00Z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Patricia.Kilmurray@cornwall.gov.uk</vt:lpwstr>
  </property>
  <property fmtid="{D5CDD505-2E9C-101B-9397-08002B2CF9AE}" pid="5" name="MSIP_Label_65bade86-969a-4cfc-8d70-99d1f0adeaba_SetDate">
    <vt:lpwstr>2020-01-27T13:06:33.3390072Z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  <property fmtid="{D5CDD505-2E9C-101B-9397-08002B2CF9AE}" pid="10" name="ContentTypeId">
    <vt:lpwstr>0x010100E5D7417BD80BE4498BEF09A2CAF81E43</vt:lpwstr>
  </property>
</Properties>
</file>